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DC87" w14:textId="77777777" w:rsidR="0000262A" w:rsidRPr="00F803F3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UOUFFTD PXPT8L.REGISTRO UFFICIALE</w:t>
      </w:r>
    </w:p>
    <w:p w14:paraId="70FD0EAB" w14:textId="77777777" w:rsidR="0000262A" w:rsidRPr="00F803F3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con apposizione di segnatura digitale</w:t>
      </w:r>
    </w:p>
    <w:p w14:paraId="7F6B6E35" w14:textId="77777777" w:rsidR="00597C22" w:rsidRDefault="00597C22" w:rsidP="00597C2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Alla </w:t>
      </w:r>
      <w:r w:rsidRPr="0025459A">
        <w:rPr>
          <w:sz w:val="28"/>
          <w:szCs w:val="28"/>
        </w:rPr>
        <w:t xml:space="preserve">ASL RM2   </w:t>
      </w:r>
    </w:p>
    <w:p w14:paraId="576FD4A6" w14:textId="77777777" w:rsidR="00597C22" w:rsidRDefault="00597C22" w:rsidP="00597C22">
      <w:pPr>
        <w:spacing w:line="240" w:lineRule="auto"/>
        <w:jc w:val="right"/>
        <w:rPr>
          <w:sz w:val="28"/>
          <w:szCs w:val="28"/>
        </w:rPr>
      </w:pPr>
      <w:r w:rsidRPr="0025459A">
        <w:rPr>
          <w:sz w:val="28"/>
          <w:szCs w:val="28"/>
        </w:rPr>
        <w:t xml:space="preserve">U.O – T.S.M.R.E.E. </w:t>
      </w:r>
    </w:p>
    <w:p w14:paraId="783DC5A2" w14:textId="77777777" w:rsidR="00597C22" w:rsidRPr="0025459A" w:rsidRDefault="00597C22" w:rsidP="00597C2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Via di Torrenova, 20 - 00133</w:t>
      </w:r>
      <w:r w:rsidRPr="0025459A">
        <w:rPr>
          <w:sz w:val="28"/>
          <w:szCs w:val="28"/>
        </w:rPr>
        <w:t xml:space="preserve"> Roma</w:t>
      </w:r>
    </w:p>
    <w:p w14:paraId="74D3D62E" w14:textId="77777777" w:rsidR="00597C22" w:rsidRDefault="00597C22" w:rsidP="00597C22">
      <w:pPr>
        <w:jc w:val="center"/>
        <w:rPr>
          <w:sz w:val="28"/>
          <w:szCs w:val="28"/>
        </w:rPr>
      </w:pPr>
    </w:p>
    <w:p w14:paraId="7DCC8623" w14:textId="2299FB66" w:rsidR="00597C22" w:rsidRDefault="00597C22" w:rsidP="00597C22">
      <w:pPr>
        <w:spacing w:line="276" w:lineRule="auto"/>
        <w:rPr>
          <w:b/>
          <w:sz w:val="32"/>
          <w:szCs w:val="28"/>
          <w:u w:val="single"/>
        </w:rPr>
      </w:pPr>
    </w:p>
    <w:p w14:paraId="084E471C" w14:textId="77777777" w:rsidR="00597C22" w:rsidRDefault="00597C22" w:rsidP="00597C22">
      <w:pPr>
        <w:spacing w:line="276" w:lineRule="auto"/>
        <w:rPr>
          <w:b/>
          <w:sz w:val="32"/>
          <w:szCs w:val="28"/>
          <w:u w:val="single"/>
        </w:rPr>
      </w:pPr>
    </w:p>
    <w:p w14:paraId="2A42EE6B" w14:textId="77777777" w:rsidR="00597C22" w:rsidRPr="000636D9" w:rsidRDefault="00597C22" w:rsidP="00597C22">
      <w:pPr>
        <w:spacing w:line="276" w:lineRule="auto"/>
        <w:jc w:val="center"/>
        <w:rPr>
          <w:b/>
          <w:u w:val="single"/>
        </w:rPr>
      </w:pPr>
      <w:r w:rsidRPr="000636D9">
        <w:rPr>
          <w:b/>
          <w:u w:val="single"/>
        </w:rPr>
        <w:t>SCHEDA DI SEGNALAZIONE</w:t>
      </w:r>
    </w:p>
    <w:p w14:paraId="64C14288" w14:textId="77777777" w:rsidR="00597C22" w:rsidRPr="000636D9" w:rsidRDefault="00597C22" w:rsidP="00597C22">
      <w:pPr>
        <w:spacing w:line="276" w:lineRule="auto"/>
        <w:rPr>
          <w:b/>
          <w:u w:val="single"/>
        </w:rPr>
      </w:pPr>
    </w:p>
    <w:p w14:paraId="65223611" w14:textId="77777777" w:rsidR="00597C22" w:rsidRPr="000636D9" w:rsidRDefault="00597C22" w:rsidP="00597C22">
      <w:r w:rsidRPr="000636D9">
        <w:t>DATA DELLA SEGNALAZIONE…………………………………………………...........................</w:t>
      </w:r>
    </w:p>
    <w:p w14:paraId="6C812222" w14:textId="77777777" w:rsidR="00597C22" w:rsidRPr="000636D9" w:rsidRDefault="00597C22" w:rsidP="00597C22"/>
    <w:p w14:paraId="31076B23" w14:textId="77777777" w:rsidR="00597C22" w:rsidRPr="000636D9" w:rsidRDefault="00597C22" w:rsidP="00597C22">
      <w:r w:rsidRPr="000636D9">
        <w:t>SCUOLA……………………………</w:t>
      </w:r>
      <w:proofErr w:type="gramStart"/>
      <w:r w:rsidRPr="000636D9">
        <w:t>…….</w:t>
      </w:r>
      <w:proofErr w:type="gramEnd"/>
      <w:r w:rsidRPr="000636D9">
        <w:t>.………………………………………….........................</w:t>
      </w:r>
    </w:p>
    <w:p w14:paraId="04A5F011" w14:textId="77777777" w:rsidR="00597C22" w:rsidRPr="000636D9" w:rsidRDefault="00597C22" w:rsidP="00597C22"/>
    <w:p w14:paraId="6CF76130" w14:textId="77777777" w:rsidR="00597C22" w:rsidRPr="000636D9" w:rsidRDefault="00597C22" w:rsidP="00597C22">
      <w:r w:rsidRPr="000636D9">
        <w:t>CLASSE………</w:t>
      </w:r>
      <w:proofErr w:type="gramStart"/>
      <w:r w:rsidRPr="000636D9">
        <w:t>…….</w:t>
      </w:r>
      <w:proofErr w:type="gramEnd"/>
      <w:r w:rsidRPr="000636D9">
        <w:t>.SEZIONE ……….</w:t>
      </w:r>
    </w:p>
    <w:p w14:paraId="6958644C" w14:textId="77777777" w:rsidR="00597C22" w:rsidRPr="000636D9" w:rsidRDefault="00597C22" w:rsidP="00597C22"/>
    <w:p w14:paraId="7F0CAD2B" w14:textId="77777777" w:rsidR="00597C22" w:rsidRPr="000636D9" w:rsidRDefault="00597C22" w:rsidP="00597C22">
      <w:r w:rsidRPr="000636D9">
        <w:t xml:space="preserve"> INSEGNANTE/I CHE SEGNALA IL CASO ………………...…………….................................................................................................................</w:t>
      </w:r>
    </w:p>
    <w:p w14:paraId="245C4A9A" w14:textId="77777777" w:rsidR="00597C22" w:rsidRPr="000636D9" w:rsidRDefault="00597C22" w:rsidP="00597C22">
      <w:proofErr w:type="gramStart"/>
      <w:r w:rsidRPr="000636D9">
        <w:t>( infanzia</w:t>
      </w:r>
      <w:proofErr w:type="gramEnd"/>
      <w:r w:rsidRPr="000636D9">
        <w:t xml:space="preserve"> e primaria )</w:t>
      </w:r>
    </w:p>
    <w:p w14:paraId="03A6B2B7" w14:textId="77777777" w:rsidR="00597C22" w:rsidRPr="000636D9" w:rsidRDefault="00597C22" w:rsidP="00597C22"/>
    <w:p w14:paraId="2D22D5DF" w14:textId="77777777" w:rsidR="00597C22" w:rsidRPr="000636D9" w:rsidRDefault="00597C22" w:rsidP="00597C22">
      <w:r w:rsidRPr="000636D9">
        <w:t>RAPPRESENTATE CONSIGLIO DI CLASSE CHE SEGNALA IL CASO</w:t>
      </w:r>
    </w:p>
    <w:p w14:paraId="2C73991D" w14:textId="77777777" w:rsidR="00597C22" w:rsidRPr="000636D9" w:rsidRDefault="00597C22" w:rsidP="00597C22">
      <w:proofErr w:type="gramStart"/>
      <w:r w:rsidRPr="000636D9">
        <w:t>( sc</w:t>
      </w:r>
      <w:proofErr w:type="gramEnd"/>
      <w:r w:rsidRPr="000636D9">
        <w:t>. Secondaria di primo grado) ……………………................................................................................................................................</w:t>
      </w:r>
    </w:p>
    <w:p w14:paraId="69C5C3DA" w14:textId="77777777" w:rsidR="00597C22" w:rsidRDefault="00597C22" w:rsidP="00597C22"/>
    <w:p w14:paraId="62F765A0" w14:textId="29B86F43" w:rsidR="00597C22" w:rsidRDefault="00597C22" w:rsidP="00597C22"/>
    <w:p w14:paraId="239134EF" w14:textId="14A87544" w:rsidR="00597C22" w:rsidRDefault="00597C22" w:rsidP="00597C22"/>
    <w:p w14:paraId="1DA76D46" w14:textId="3B17D96B" w:rsidR="00597C22" w:rsidRDefault="00597C22" w:rsidP="00597C22"/>
    <w:p w14:paraId="1CFCA02F" w14:textId="77777777" w:rsidR="00597C22" w:rsidRPr="000636D9" w:rsidRDefault="00597C22" w:rsidP="00597C22"/>
    <w:p w14:paraId="48028663" w14:textId="77777777" w:rsidR="00597C22" w:rsidRPr="000636D9" w:rsidRDefault="00597C22" w:rsidP="00597C22">
      <w:pPr>
        <w:pStyle w:val="Paragrafoelenco"/>
        <w:numPr>
          <w:ilvl w:val="0"/>
          <w:numId w:val="7"/>
        </w:numPr>
        <w:spacing w:after="0" w:line="240" w:lineRule="auto"/>
        <w:rPr>
          <w:u w:val="single"/>
        </w:rPr>
      </w:pPr>
      <w:r w:rsidRPr="000636D9">
        <w:rPr>
          <w:u w:val="single"/>
        </w:rPr>
        <w:lastRenderedPageBreak/>
        <w:t>INFORMAZIONI SULL’ALUNNO</w:t>
      </w:r>
    </w:p>
    <w:p w14:paraId="23EA66F2" w14:textId="77777777" w:rsidR="00597C22" w:rsidRPr="000636D9" w:rsidRDefault="00597C22" w:rsidP="00597C22">
      <w:pPr>
        <w:rPr>
          <w:u w:val="single"/>
        </w:rPr>
      </w:pPr>
    </w:p>
    <w:p w14:paraId="727C29BA" w14:textId="77777777" w:rsidR="00597C22" w:rsidRPr="000636D9" w:rsidRDefault="00597C22" w:rsidP="00597C22">
      <w:r w:rsidRPr="000636D9">
        <w:t>NOME……………………………………………………………………….............</w:t>
      </w:r>
    </w:p>
    <w:p w14:paraId="2059C047" w14:textId="77777777" w:rsidR="00597C22" w:rsidRPr="000636D9" w:rsidRDefault="00597C22" w:rsidP="00597C22"/>
    <w:p w14:paraId="2E323970" w14:textId="77777777" w:rsidR="00597C22" w:rsidRPr="000636D9" w:rsidRDefault="00597C22" w:rsidP="00597C22">
      <w:r w:rsidRPr="000636D9">
        <w:t>DATA DI NASCITA………………………………………………………………...</w:t>
      </w:r>
    </w:p>
    <w:p w14:paraId="57D248C4" w14:textId="77777777" w:rsidR="00597C22" w:rsidRPr="000636D9" w:rsidRDefault="00597C22" w:rsidP="00597C22"/>
    <w:p w14:paraId="393E6131" w14:textId="77777777" w:rsidR="00597C22" w:rsidRPr="000636D9" w:rsidRDefault="00597C22" w:rsidP="00597C22">
      <w:r w:rsidRPr="000636D9">
        <w:t>INDIRIZZO……………………………………………............................................</w:t>
      </w:r>
    </w:p>
    <w:p w14:paraId="29237469" w14:textId="77777777" w:rsidR="00597C22" w:rsidRPr="000636D9" w:rsidRDefault="00597C22" w:rsidP="00597C22"/>
    <w:p w14:paraId="5035B14B" w14:textId="77777777" w:rsidR="00597C22" w:rsidRPr="000636D9" w:rsidRDefault="00597C22" w:rsidP="00597C22">
      <w:r w:rsidRPr="000636D9">
        <w:t>TELEFONO…………………………………………….............................................</w:t>
      </w:r>
    </w:p>
    <w:p w14:paraId="36DF5939" w14:textId="77777777" w:rsidR="00597C22" w:rsidRPr="000636D9" w:rsidRDefault="00597C22" w:rsidP="00597C22"/>
    <w:p w14:paraId="316EA46B" w14:textId="77777777" w:rsidR="00597C22" w:rsidRPr="000636D9" w:rsidRDefault="00597C22" w:rsidP="00597C22">
      <w:r w:rsidRPr="000636D9">
        <w:t>HA SEMPRE FREQUENTATO QUESTA SCUOLA? ……………………………….......................</w:t>
      </w:r>
    </w:p>
    <w:p w14:paraId="7CA665FF" w14:textId="77777777" w:rsidR="00597C22" w:rsidRPr="000636D9" w:rsidRDefault="00597C22" w:rsidP="00597C22"/>
    <w:p w14:paraId="16A3F2A2" w14:textId="77777777" w:rsidR="00597C22" w:rsidRPr="000636D9" w:rsidRDefault="00597C22" w:rsidP="00597C22">
      <w:r w:rsidRPr="000636D9">
        <w:t xml:space="preserve">SE NO, DA QUALE </w:t>
      </w:r>
      <w:proofErr w:type="gramStart"/>
      <w:r w:rsidRPr="000636D9">
        <w:t>PROVIENE?…</w:t>
      </w:r>
      <w:proofErr w:type="gramEnd"/>
      <w:r w:rsidRPr="000636D9">
        <w:t>……………………………......................................................</w:t>
      </w:r>
    </w:p>
    <w:p w14:paraId="2A9FE23B" w14:textId="77777777" w:rsidR="00597C22" w:rsidRPr="000636D9" w:rsidRDefault="00597C22" w:rsidP="00597C22"/>
    <w:p w14:paraId="52B6BFCF" w14:textId="77777777" w:rsidR="00597C22" w:rsidRPr="000636D9" w:rsidRDefault="00597C22" w:rsidP="00597C22">
      <w:proofErr w:type="gramStart"/>
      <w:r w:rsidRPr="000636D9">
        <w:t>E’</w:t>
      </w:r>
      <w:proofErr w:type="gramEnd"/>
      <w:r w:rsidRPr="000636D9">
        <w:t xml:space="preserve"> RIPETENTE?...................................................................................................................................                                                         </w:t>
      </w:r>
    </w:p>
    <w:p w14:paraId="47E941E3" w14:textId="77777777" w:rsidR="00597C22" w:rsidRPr="000636D9" w:rsidRDefault="00597C22" w:rsidP="00597C22"/>
    <w:p w14:paraId="5A918B90" w14:textId="77777777" w:rsidR="00597C22" w:rsidRPr="000636D9" w:rsidRDefault="00597C22" w:rsidP="00597C22">
      <w:r w:rsidRPr="000636D9">
        <w:t xml:space="preserve">SE </w:t>
      </w:r>
      <w:proofErr w:type="gramStart"/>
      <w:r w:rsidRPr="000636D9">
        <w:t>SI</w:t>
      </w:r>
      <w:proofErr w:type="gramEnd"/>
      <w:r w:rsidRPr="000636D9">
        <w:t>, QUALE CLASSE HA RIPETUTO?..........................................................................................</w:t>
      </w:r>
    </w:p>
    <w:p w14:paraId="1CA3F4F2" w14:textId="77777777" w:rsidR="00597C22" w:rsidRPr="000636D9" w:rsidRDefault="00597C22" w:rsidP="00597C22"/>
    <w:p w14:paraId="58F8B564" w14:textId="77777777" w:rsidR="00597C22" w:rsidRPr="000636D9" w:rsidRDefault="00597C22" w:rsidP="00597C22">
      <w:r w:rsidRPr="000636D9">
        <w:t>PER QUANTE VOLTE? .....................................................................................................................</w:t>
      </w:r>
    </w:p>
    <w:p w14:paraId="5853901F" w14:textId="77777777" w:rsidR="00597C22" w:rsidRPr="000636D9" w:rsidRDefault="00597C22" w:rsidP="00597C22"/>
    <w:p w14:paraId="18CCEA74" w14:textId="77777777" w:rsidR="00597C22" w:rsidRPr="000636D9" w:rsidRDefault="00597C22" w:rsidP="00597C22">
      <w:r w:rsidRPr="000636D9">
        <w:tab/>
      </w:r>
    </w:p>
    <w:p w14:paraId="084B1AEB" w14:textId="77777777" w:rsidR="00597C22" w:rsidRPr="000636D9" w:rsidRDefault="00597C22" w:rsidP="00597C22">
      <w:pPr>
        <w:pStyle w:val="Paragrafoelenco"/>
        <w:numPr>
          <w:ilvl w:val="0"/>
          <w:numId w:val="7"/>
        </w:numPr>
        <w:spacing w:after="0" w:line="240" w:lineRule="auto"/>
        <w:rPr>
          <w:u w:val="single"/>
        </w:rPr>
      </w:pPr>
      <w:r w:rsidRPr="000636D9">
        <w:rPr>
          <w:u w:val="single"/>
        </w:rPr>
        <w:t xml:space="preserve">INDICAZIONE SULLA CLASSE IN CUI </w:t>
      </w:r>
      <w:proofErr w:type="gramStart"/>
      <w:r w:rsidRPr="000636D9">
        <w:rPr>
          <w:u w:val="single"/>
        </w:rPr>
        <w:t>E’</w:t>
      </w:r>
      <w:proofErr w:type="gramEnd"/>
      <w:r w:rsidRPr="000636D9">
        <w:rPr>
          <w:u w:val="single"/>
        </w:rPr>
        <w:t xml:space="preserve"> INSERITO L’ALUNNO SEGNALATO/A</w:t>
      </w:r>
    </w:p>
    <w:p w14:paraId="44545461" w14:textId="77777777" w:rsidR="00597C22" w:rsidRPr="000636D9" w:rsidRDefault="00597C22" w:rsidP="00597C22"/>
    <w:p w14:paraId="7235F11D" w14:textId="77777777" w:rsidR="00597C22" w:rsidRPr="000636D9" w:rsidRDefault="00597C22" w:rsidP="00597C22">
      <w:r w:rsidRPr="000636D9">
        <w:t>NUMERO ALUNNI................................</w:t>
      </w:r>
    </w:p>
    <w:p w14:paraId="1A6FEA9C" w14:textId="77777777" w:rsidR="00597C22" w:rsidRPr="000636D9" w:rsidRDefault="00597C22" w:rsidP="00597C22"/>
    <w:p w14:paraId="52882CED" w14:textId="77777777" w:rsidR="00597C22" w:rsidRPr="000636D9" w:rsidRDefault="00597C22" w:rsidP="00597C22">
      <w:r w:rsidRPr="000636D9">
        <w:t>NUMERO ALUNNI RIPETENTI.........................</w:t>
      </w:r>
    </w:p>
    <w:p w14:paraId="4D305A29" w14:textId="77777777" w:rsidR="00597C22" w:rsidRPr="000636D9" w:rsidRDefault="00597C22" w:rsidP="00597C22"/>
    <w:p w14:paraId="52FFBD78" w14:textId="77777777" w:rsidR="00597C22" w:rsidRPr="000636D9" w:rsidRDefault="00597C22" w:rsidP="00597C22">
      <w:r w:rsidRPr="000636D9">
        <w:t>NUMERO MASCHI.......................................</w:t>
      </w:r>
    </w:p>
    <w:p w14:paraId="381497FC" w14:textId="77777777" w:rsidR="00597C22" w:rsidRPr="000636D9" w:rsidRDefault="00597C22" w:rsidP="00597C22"/>
    <w:p w14:paraId="09176DE6" w14:textId="77777777" w:rsidR="00597C22" w:rsidRPr="000636D9" w:rsidRDefault="00597C22" w:rsidP="00597C22">
      <w:r w:rsidRPr="000636D9">
        <w:t>NUMERO FEMMINE....................................</w:t>
      </w:r>
    </w:p>
    <w:p w14:paraId="62DFD1BE" w14:textId="77777777" w:rsidR="00597C22" w:rsidRPr="000636D9" w:rsidRDefault="00597C22" w:rsidP="00597C22"/>
    <w:p w14:paraId="3F7E40E9" w14:textId="77777777" w:rsidR="00597C22" w:rsidRPr="000636D9" w:rsidRDefault="00597C22" w:rsidP="00597C22">
      <w:r w:rsidRPr="000636D9">
        <w:t>SONO PRESENTI ALUNNI GIA’ SEGUITI DA UN INS.TE DI SOSTEGNO?...............................</w:t>
      </w:r>
    </w:p>
    <w:p w14:paraId="698D1125" w14:textId="77777777" w:rsidR="00597C22" w:rsidRPr="000636D9" w:rsidRDefault="00597C22" w:rsidP="00597C22"/>
    <w:p w14:paraId="63D7A4DC" w14:textId="77777777" w:rsidR="00597C22" w:rsidRPr="000636D9" w:rsidRDefault="00597C22" w:rsidP="00597C22">
      <w:r w:rsidRPr="000636D9">
        <w:t>QUANTI?...............................................</w:t>
      </w:r>
    </w:p>
    <w:p w14:paraId="62DC85C1" w14:textId="77777777" w:rsidR="00597C22" w:rsidRPr="000636D9" w:rsidRDefault="00597C22" w:rsidP="00597C22"/>
    <w:p w14:paraId="4104244A" w14:textId="77777777" w:rsidR="00597C22" w:rsidRPr="000636D9" w:rsidRDefault="00597C22" w:rsidP="00597C22">
      <w:r w:rsidRPr="000636D9">
        <w:t>PER QUANTE ORE?...............................................</w:t>
      </w:r>
    </w:p>
    <w:p w14:paraId="56F1094B" w14:textId="77777777" w:rsidR="00597C22" w:rsidRPr="000636D9" w:rsidRDefault="00597C22" w:rsidP="00597C22"/>
    <w:p w14:paraId="77FE56FD" w14:textId="77777777" w:rsidR="00597C22" w:rsidRPr="000636D9" w:rsidRDefault="00597C22" w:rsidP="00597C22">
      <w:r w:rsidRPr="000636D9">
        <w:t>NOME INSEGNANTE DI SOSTEGNO...............................................</w:t>
      </w:r>
    </w:p>
    <w:p w14:paraId="735C1275" w14:textId="77777777" w:rsidR="00597C22" w:rsidRDefault="00597C22" w:rsidP="00597C22"/>
    <w:p w14:paraId="2E3CF7BC" w14:textId="77777777" w:rsidR="00597C22" w:rsidRPr="000636D9" w:rsidRDefault="00597C22" w:rsidP="00597C22"/>
    <w:p w14:paraId="73F8AA0E" w14:textId="77777777" w:rsidR="00597C22" w:rsidRPr="000636D9" w:rsidRDefault="00597C22" w:rsidP="00597C22">
      <w:r w:rsidRPr="000636D9">
        <w:t>GUIDIZIO COMPLESSIVO SULLA CLASSE (rendimento, comportamento, socialità)</w:t>
      </w:r>
    </w:p>
    <w:p w14:paraId="25A0D539" w14:textId="77777777" w:rsidR="00597C22" w:rsidRPr="000636D9" w:rsidRDefault="00597C22" w:rsidP="00597C22"/>
    <w:p w14:paraId="2620A22F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4CFA9A93" w14:textId="77777777" w:rsidR="00597C22" w:rsidRPr="000636D9" w:rsidRDefault="00597C22" w:rsidP="00597C22"/>
    <w:p w14:paraId="4508C767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7CD697A0" w14:textId="77777777" w:rsidR="00597C22" w:rsidRPr="000636D9" w:rsidRDefault="00597C22" w:rsidP="00597C22"/>
    <w:p w14:paraId="4F83D3D4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0F624BDA" w14:textId="77777777" w:rsidR="00597C22" w:rsidRPr="000636D9" w:rsidRDefault="00597C22" w:rsidP="00597C22"/>
    <w:p w14:paraId="4904A9E2" w14:textId="77777777" w:rsidR="00597C22" w:rsidRPr="000636D9" w:rsidRDefault="00597C22" w:rsidP="00597C22">
      <w:r w:rsidRPr="000636D9">
        <w:t>………………………………………………………………………………………………………</w:t>
      </w:r>
    </w:p>
    <w:p w14:paraId="52F62C13" w14:textId="77777777" w:rsidR="00597C22" w:rsidRDefault="00597C22" w:rsidP="00597C22"/>
    <w:p w14:paraId="4905C119" w14:textId="77777777" w:rsidR="00597C22" w:rsidRPr="000636D9" w:rsidRDefault="00597C22" w:rsidP="00597C22"/>
    <w:p w14:paraId="7CCDC102" w14:textId="77777777" w:rsidR="00597C22" w:rsidRPr="000636D9" w:rsidRDefault="00597C22" w:rsidP="00597C22">
      <w:pPr>
        <w:pStyle w:val="Paragrafoelenco"/>
        <w:numPr>
          <w:ilvl w:val="0"/>
          <w:numId w:val="7"/>
        </w:numPr>
        <w:spacing w:after="0" w:line="240" w:lineRule="auto"/>
        <w:rPr>
          <w:u w:val="single"/>
        </w:rPr>
      </w:pPr>
      <w:r w:rsidRPr="000636D9">
        <w:rPr>
          <w:u w:val="single"/>
        </w:rPr>
        <w:t>MOTIVO DELLA SEGNALAZIONE</w:t>
      </w:r>
    </w:p>
    <w:p w14:paraId="7C725D43" w14:textId="77777777" w:rsidR="00597C22" w:rsidRPr="000636D9" w:rsidRDefault="00597C22" w:rsidP="00597C22"/>
    <w:p w14:paraId="4A70D723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65FA4709" w14:textId="77777777" w:rsidR="00597C22" w:rsidRPr="000636D9" w:rsidRDefault="00597C22" w:rsidP="00597C22"/>
    <w:p w14:paraId="4D83FEA2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5BCC68F0" w14:textId="77777777" w:rsidR="00597C22" w:rsidRPr="000636D9" w:rsidRDefault="00597C22" w:rsidP="00597C22"/>
    <w:p w14:paraId="4BE2A218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50714391" w14:textId="77777777" w:rsidR="00597C22" w:rsidRPr="000636D9" w:rsidRDefault="00597C22" w:rsidP="00597C22"/>
    <w:p w14:paraId="2439EB24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5CFE9945" w14:textId="77777777" w:rsidR="00597C22" w:rsidRDefault="00597C22" w:rsidP="00597C22"/>
    <w:p w14:paraId="2E4ADA10" w14:textId="77777777" w:rsidR="00597C22" w:rsidRDefault="00597C22" w:rsidP="00597C22"/>
    <w:p w14:paraId="089C642B" w14:textId="77777777" w:rsidR="00597C22" w:rsidRDefault="00597C22" w:rsidP="00597C22"/>
    <w:p w14:paraId="72BB7C9E" w14:textId="77777777" w:rsidR="00597C22" w:rsidRPr="000636D9" w:rsidRDefault="00597C22" w:rsidP="00597C22"/>
    <w:p w14:paraId="1DA89FAE" w14:textId="77777777" w:rsidR="00597C22" w:rsidRPr="000636D9" w:rsidRDefault="00597C22" w:rsidP="00597C22">
      <w:pPr>
        <w:pStyle w:val="Paragrafoelenco"/>
        <w:numPr>
          <w:ilvl w:val="0"/>
          <w:numId w:val="7"/>
        </w:numPr>
        <w:spacing w:after="0" w:line="240" w:lineRule="auto"/>
        <w:rPr>
          <w:u w:val="single"/>
        </w:rPr>
      </w:pPr>
      <w:r w:rsidRPr="000636D9">
        <w:rPr>
          <w:u w:val="single"/>
        </w:rPr>
        <w:lastRenderedPageBreak/>
        <w:t>NOTIZIE SUL COMPORTAMENTO</w:t>
      </w:r>
    </w:p>
    <w:p w14:paraId="69028770" w14:textId="77777777" w:rsidR="00597C22" w:rsidRPr="000636D9" w:rsidRDefault="00597C22" w:rsidP="00597C22"/>
    <w:p w14:paraId="2112BA7E" w14:textId="77777777" w:rsidR="00597C22" w:rsidRPr="000636D9" w:rsidRDefault="00597C22" w:rsidP="00597C22"/>
    <w:p w14:paraId="66892F57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37EA05F5" w14:textId="77777777" w:rsidR="00597C22" w:rsidRPr="000636D9" w:rsidRDefault="00597C22" w:rsidP="00597C22"/>
    <w:p w14:paraId="27F34A51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3B76D5C0" w14:textId="77777777" w:rsidR="00597C22" w:rsidRPr="000636D9" w:rsidRDefault="00597C22" w:rsidP="00597C22"/>
    <w:p w14:paraId="58F2F5CC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7BCC8526" w14:textId="77777777" w:rsidR="00597C22" w:rsidRPr="000636D9" w:rsidRDefault="00597C22" w:rsidP="00597C22"/>
    <w:p w14:paraId="701CEE2D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20EA196E" w14:textId="77777777" w:rsidR="00597C22" w:rsidRPr="000636D9" w:rsidRDefault="00597C22" w:rsidP="00597C22"/>
    <w:p w14:paraId="4FDE45C9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1D280C09" w14:textId="77777777" w:rsidR="00597C22" w:rsidRPr="000636D9" w:rsidRDefault="00597C22" w:rsidP="00597C22"/>
    <w:p w14:paraId="24626AD8" w14:textId="77777777" w:rsidR="00597C22" w:rsidRPr="000636D9" w:rsidRDefault="00597C22" w:rsidP="00597C22"/>
    <w:p w14:paraId="6EA9B56F" w14:textId="77777777" w:rsidR="00597C22" w:rsidRPr="000636D9" w:rsidRDefault="00597C22" w:rsidP="00597C22">
      <w:pPr>
        <w:pStyle w:val="Paragrafoelenco"/>
        <w:numPr>
          <w:ilvl w:val="0"/>
          <w:numId w:val="7"/>
        </w:numPr>
        <w:spacing w:after="0" w:line="240" w:lineRule="auto"/>
        <w:rPr>
          <w:u w:val="single"/>
        </w:rPr>
      </w:pPr>
      <w:r w:rsidRPr="000636D9">
        <w:rPr>
          <w:u w:val="single"/>
        </w:rPr>
        <w:t>NOTIZIE SULLA SOCIALIZZAZIONE</w:t>
      </w:r>
    </w:p>
    <w:p w14:paraId="7FA262C6" w14:textId="77777777" w:rsidR="00597C22" w:rsidRPr="000636D9" w:rsidRDefault="00597C22" w:rsidP="00597C22"/>
    <w:p w14:paraId="13B44516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05CB19EA" w14:textId="77777777" w:rsidR="00597C22" w:rsidRPr="000636D9" w:rsidRDefault="00597C22" w:rsidP="00597C22"/>
    <w:p w14:paraId="5BADCCF8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359D3151" w14:textId="77777777" w:rsidR="00597C22" w:rsidRPr="000636D9" w:rsidRDefault="00597C22" w:rsidP="00597C22"/>
    <w:p w14:paraId="6A79C77D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5CE70929" w14:textId="77777777" w:rsidR="00597C22" w:rsidRPr="000636D9" w:rsidRDefault="00597C22" w:rsidP="00597C22"/>
    <w:p w14:paraId="26574250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7C97B76C" w14:textId="77777777" w:rsidR="00597C22" w:rsidRPr="000636D9" w:rsidRDefault="00597C22" w:rsidP="00597C22"/>
    <w:p w14:paraId="6364AB8F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28167A92" w14:textId="77777777" w:rsidR="00597C22" w:rsidRPr="000636D9" w:rsidRDefault="00597C22" w:rsidP="00597C22"/>
    <w:p w14:paraId="016902EB" w14:textId="77777777" w:rsidR="00597C22" w:rsidRPr="000636D9" w:rsidRDefault="00597C22" w:rsidP="00597C22">
      <w:pPr>
        <w:pStyle w:val="Paragrafoelenco"/>
        <w:numPr>
          <w:ilvl w:val="0"/>
          <w:numId w:val="7"/>
        </w:numPr>
        <w:spacing w:after="0" w:line="240" w:lineRule="auto"/>
        <w:rPr>
          <w:u w:val="single"/>
        </w:rPr>
      </w:pPr>
      <w:r w:rsidRPr="000636D9">
        <w:rPr>
          <w:u w:val="single"/>
        </w:rPr>
        <w:t>NOTIZIE SULL’APPRENDIMENTO</w:t>
      </w:r>
    </w:p>
    <w:p w14:paraId="34A1969D" w14:textId="77777777" w:rsidR="00597C22" w:rsidRPr="000636D9" w:rsidRDefault="00597C22" w:rsidP="00597C22"/>
    <w:p w14:paraId="361BC314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6217A487" w14:textId="77777777" w:rsidR="00597C22" w:rsidRPr="000636D9" w:rsidRDefault="00597C22" w:rsidP="00597C22"/>
    <w:p w14:paraId="400FB180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351948E7" w14:textId="77777777" w:rsidR="00597C22" w:rsidRPr="000636D9" w:rsidRDefault="00597C22" w:rsidP="00597C22"/>
    <w:p w14:paraId="260E91BF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17FA1F56" w14:textId="77777777" w:rsidR="00597C22" w:rsidRPr="000636D9" w:rsidRDefault="00597C22" w:rsidP="00597C22"/>
    <w:p w14:paraId="7190DCA3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5D6D5478" w14:textId="77777777" w:rsidR="00597C22" w:rsidRPr="000636D9" w:rsidRDefault="00597C22" w:rsidP="00597C22"/>
    <w:p w14:paraId="464E7827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4B6453F9" w14:textId="77777777" w:rsidR="00597C22" w:rsidRPr="000636D9" w:rsidRDefault="00597C22" w:rsidP="00597C22"/>
    <w:p w14:paraId="62F64F32" w14:textId="77777777" w:rsidR="00597C22" w:rsidRPr="000636D9" w:rsidRDefault="00597C22" w:rsidP="00597C22"/>
    <w:p w14:paraId="1E4925E8" w14:textId="77777777" w:rsidR="00597C22" w:rsidRPr="000636D9" w:rsidRDefault="00597C22" w:rsidP="00597C22">
      <w:r w:rsidRPr="000636D9">
        <w:t>DA QUANTO TEMPO SI SONO EVIDENZIATE TALI DIFFICOLTA’?</w:t>
      </w:r>
    </w:p>
    <w:p w14:paraId="773FE89B" w14:textId="77777777" w:rsidR="00597C22" w:rsidRPr="000636D9" w:rsidRDefault="00597C22" w:rsidP="00597C22"/>
    <w:p w14:paraId="69CB6C68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3C0AB36A" w14:textId="77777777" w:rsidR="00597C22" w:rsidRPr="000636D9" w:rsidRDefault="00597C22" w:rsidP="00597C22"/>
    <w:p w14:paraId="0191B6FD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4E25B458" w14:textId="77777777" w:rsidR="00597C22" w:rsidRPr="000636D9" w:rsidRDefault="00597C22" w:rsidP="00597C22"/>
    <w:p w14:paraId="178462CC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4CCEEE58" w14:textId="77777777" w:rsidR="00597C22" w:rsidRPr="000636D9" w:rsidRDefault="00597C22" w:rsidP="00597C22"/>
    <w:p w14:paraId="399A95B0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7A6D541B" w14:textId="77777777" w:rsidR="00597C22" w:rsidRPr="000636D9" w:rsidRDefault="00597C22" w:rsidP="00597C22"/>
    <w:p w14:paraId="4F408179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78B3EDEC" w14:textId="77777777" w:rsidR="00597C22" w:rsidRPr="000636D9" w:rsidRDefault="00597C22" w:rsidP="00597C22"/>
    <w:p w14:paraId="29BB7750" w14:textId="77777777" w:rsidR="00597C22" w:rsidRPr="000636D9" w:rsidRDefault="00597C22" w:rsidP="00597C22">
      <w:r w:rsidRPr="000636D9">
        <w:t>QUALI TENTATIVI SONO STATI FATTI PER RISOLVERLE NELLA SCUOLA?</w:t>
      </w:r>
    </w:p>
    <w:p w14:paraId="17DD0637" w14:textId="77777777" w:rsidR="00597C22" w:rsidRPr="000636D9" w:rsidRDefault="00597C22" w:rsidP="00597C22"/>
    <w:p w14:paraId="154430C4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740F9F4C" w14:textId="77777777" w:rsidR="00597C22" w:rsidRPr="000636D9" w:rsidRDefault="00597C22" w:rsidP="00597C22"/>
    <w:p w14:paraId="165F2D7C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5C609FB9" w14:textId="77777777" w:rsidR="00597C22" w:rsidRPr="000636D9" w:rsidRDefault="00597C22" w:rsidP="00597C22"/>
    <w:p w14:paraId="01DC6676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7F535FB5" w14:textId="77777777" w:rsidR="00597C22" w:rsidRPr="000636D9" w:rsidRDefault="00597C22" w:rsidP="00597C22"/>
    <w:p w14:paraId="3C8B8E5B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50E0FD51" w14:textId="77777777" w:rsidR="00597C22" w:rsidRPr="000636D9" w:rsidRDefault="00597C22" w:rsidP="00597C22"/>
    <w:p w14:paraId="6262F878" w14:textId="77777777" w:rsidR="00597C22" w:rsidRPr="000636D9" w:rsidRDefault="00597C22" w:rsidP="00597C22">
      <w:pPr>
        <w:pStyle w:val="Paragrafoelenco"/>
        <w:numPr>
          <w:ilvl w:val="0"/>
          <w:numId w:val="7"/>
        </w:numPr>
        <w:spacing w:after="0" w:line="240" w:lineRule="auto"/>
        <w:rPr>
          <w:u w:val="single"/>
        </w:rPr>
      </w:pPr>
      <w:r w:rsidRPr="000636D9">
        <w:rPr>
          <w:u w:val="single"/>
        </w:rPr>
        <w:t>INFORMAZIONI SUL RAPPORTO SCUOLA-FAMIGLIA</w:t>
      </w:r>
    </w:p>
    <w:p w14:paraId="09E310F4" w14:textId="77777777" w:rsidR="00597C22" w:rsidRPr="000636D9" w:rsidRDefault="00597C22" w:rsidP="00597C22"/>
    <w:p w14:paraId="670E0FB2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217CFC34" w14:textId="77777777" w:rsidR="00597C22" w:rsidRPr="000636D9" w:rsidRDefault="00597C22" w:rsidP="00597C22"/>
    <w:p w14:paraId="52E416E1" w14:textId="77777777" w:rsidR="00597C22" w:rsidRPr="000636D9" w:rsidRDefault="00597C22" w:rsidP="00597C22">
      <w:r w:rsidRPr="000636D9">
        <w:lastRenderedPageBreak/>
        <w:t>…………………………………………………………………………………………………………</w:t>
      </w:r>
    </w:p>
    <w:p w14:paraId="134E943A" w14:textId="77777777" w:rsidR="00597C22" w:rsidRPr="000636D9" w:rsidRDefault="00597C22" w:rsidP="00597C22"/>
    <w:p w14:paraId="48992A6B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36FD314D" w14:textId="77777777" w:rsidR="00597C22" w:rsidRPr="000636D9" w:rsidRDefault="00597C22" w:rsidP="00597C22"/>
    <w:p w14:paraId="2A591610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36B03B68" w14:textId="77777777" w:rsidR="00597C22" w:rsidRPr="000636D9" w:rsidRDefault="00597C22" w:rsidP="00597C22"/>
    <w:p w14:paraId="21E3C539" w14:textId="77777777" w:rsidR="00597C22" w:rsidRPr="000636D9" w:rsidRDefault="00597C22" w:rsidP="00597C22">
      <w:r w:rsidRPr="000636D9">
        <w:t>…………………………………………………………………………………………………………</w:t>
      </w:r>
    </w:p>
    <w:p w14:paraId="3A11D747" w14:textId="77777777" w:rsidR="00597C22" w:rsidRPr="000636D9" w:rsidRDefault="00597C22" w:rsidP="00597C22">
      <w:pPr>
        <w:rPr>
          <w:u w:val="single"/>
        </w:rPr>
      </w:pPr>
    </w:p>
    <w:p w14:paraId="597C81C7" w14:textId="77777777" w:rsidR="00597C22" w:rsidRPr="000636D9" w:rsidRDefault="00597C22" w:rsidP="00597C22">
      <w:r w:rsidRPr="000636D9">
        <w:t>Insegnanti di classe:</w:t>
      </w:r>
    </w:p>
    <w:p w14:paraId="188B97F8" w14:textId="77777777" w:rsidR="00597C22" w:rsidRPr="000636D9" w:rsidRDefault="00597C22" w:rsidP="00597C22">
      <w:r w:rsidRPr="000636D9">
        <w:t>Nome e cognome</w:t>
      </w:r>
    </w:p>
    <w:p w14:paraId="3E51D56B" w14:textId="77777777" w:rsidR="00597C22" w:rsidRPr="000636D9" w:rsidRDefault="00597C22" w:rsidP="00597C22">
      <w:r w:rsidRPr="000636D9">
        <w:t>__________________________</w:t>
      </w:r>
    </w:p>
    <w:p w14:paraId="647538EB" w14:textId="77777777" w:rsidR="00597C22" w:rsidRPr="000636D9" w:rsidRDefault="00597C22" w:rsidP="00597C22">
      <w:r w:rsidRPr="000636D9">
        <w:t>Nome e cognome</w:t>
      </w:r>
    </w:p>
    <w:p w14:paraId="0015816B" w14:textId="77777777" w:rsidR="00597C22" w:rsidRPr="000636D9" w:rsidRDefault="00597C22" w:rsidP="00597C22">
      <w:r w:rsidRPr="000636D9">
        <w:t>__________________________</w:t>
      </w:r>
    </w:p>
    <w:p w14:paraId="54128484" w14:textId="77777777" w:rsidR="00597C22" w:rsidRPr="000636D9" w:rsidRDefault="00597C22" w:rsidP="00597C22">
      <w:r w:rsidRPr="000636D9">
        <w:t>Nome e cognome</w:t>
      </w:r>
    </w:p>
    <w:p w14:paraId="6572A0F5" w14:textId="77777777" w:rsidR="00597C22" w:rsidRPr="000636D9" w:rsidRDefault="00597C22" w:rsidP="00597C22">
      <w:r w:rsidRPr="000636D9">
        <w:t>__________________________</w:t>
      </w:r>
      <w:r w:rsidRPr="000636D9">
        <w:tab/>
      </w:r>
      <w:r w:rsidRPr="000636D9">
        <w:tab/>
      </w:r>
      <w:r w:rsidRPr="000636D9">
        <w:tab/>
      </w:r>
      <w:r w:rsidRPr="000636D9">
        <w:tab/>
      </w:r>
      <w:r w:rsidRPr="000636D9">
        <w:tab/>
      </w:r>
      <w:r w:rsidRPr="000636D9">
        <w:tab/>
      </w:r>
      <w:r w:rsidRPr="000636D9">
        <w:tab/>
      </w:r>
      <w:r w:rsidRPr="000636D9">
        <w:tab/>
      </w:r>
    </w:p>
    <w:p w14:paraId="7995B8C8" w14:textId="77777777" w:rsidR="00597C22" w:rsidRPr="000636D9" w:rsidRDefault="00597C22" w:rsidP="00597C22">
      <w:r w:rsidRPr="000636D9">
        <w:rPr>
          <w:u w:val="single"/>
        </w:rPr>
        <w:t>N.B.</w:t>
      </w:r>
    </w:p>
    <w:p w14:paraId="7FDED26E" w14:textId="77777777" w:rsidR="00597C22" w:rsidRPr="000636D9" w:rsidRDefault="00597C22" w:rsidP="00597C22">
      <w:pPr>
        <w:jc w:val="both"/>
      </w:pPr>
      <w:r w:rsidRPr="000636D9">
        <w:t>GLI APPROFONDIMENTI DIAGNOSTICI PRESSO I SERVIZI SANITARI DELLA A.S.L. POTRANNO ESSERE EFFETTUATI SOLO CON IL CONSENSO DELLA FAMIGLIA</w:t>
      </w:r>
    </w:p>
    <w:p w14:paraId="223BB6E1" w14:textId="77777777" w:rsidR="00597C22" w:rsidRPr="000636D9" w:rsidRDefault="00597C22" w:rsidP="00597C22">
      <w:pPr>
        <w:jc w:val="right"/>
      </w:pPr>
    </w:p>
    <w:p w14:paraId="67E3A563" w14:textId="77777777" w:rsidR="00597C22" w:rsidRDefault="00597C22" w:rsidP="00597C22">
      <w:r>
        <w:t xml:space="preserve">I sottoscritti </w:t>
      </w:r>
      <w:proofErr w:type="gramStart"/>
      <w:r>
        <w:t>genitori,  _</w:t>
      </w:r>
      <w:proofErr w:type="gramEnd"/>
      <w:r>
        <w:t>_____________________________ , ___________________________________</w:t>
      </w:r>
    </w:p>
    <w:p w14:paraId="234CA407" w14:textId="77777777" w:rsidR="00597C22" w:rsidRDefault="00597C22" w:rsidP="00597C22"/>
    <w:p w14:paraId="4E3D6AF2" w14:textId="77777777" w:rsidR="00597C22" w:rsidRPr="000636D9" w:rsidRDefault="00597C22" w:rsidP="00597C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5BA28" wp14:editId="20E3765C">
                <wp:simplePos x="0" y="0"/>
                <wp:positionH relativeFrom="column">
                  <wp:posOffset>70485</wp:posOffset>
                </wp:positionH>
                <wp:positionV relativeFrom="paragraph">
                  <wp:posOffset>143510</wp:posOffset>
                </wp:positionV>
                <wp:extent cx="219075" cy="228600"/>
                <wp:effectExtent l="0" t="0" r="952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B6B1" id="Rectangle 2" o:spid="_x0000_s1026" style="position:absolute;margin-left:5.55pt;margin-top:11.3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">
                <v:path arrowok="t"/>
              </v:rect>
            </w:pict>
          </mc:Fallback>
        </mc:AlternateContent>
      </w:r>
    </w:p>
    <w:p w14:paraId="253CADEB" w14:textId="77777777" w:rsidR="00597C22" w:rsidRDefault="00597C22" w:rsidP="00597C22">
      <w:r>
        <w:t xml:space="preserve">           Diamo il consenso all’invio</w:t>
      </w:r>
    </w:p>
    <w:p w14:paraId="23E8C858" w14:textId="77777777" w:rsidR="00597C22" w:rsidRDefault="00597C22" w:rsidP="00597C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07B91" wp14:editId="31D142D7">
                <wp:simplePos x="0" y="0"/>
                <wp:positionH relativeFrom="column">
                  <wp:posOffset>70485</wp:posOffset>
                </wp:positionH>
                <wp:positionV relativeFrom="paragraph">
                  <wp:posOffset>128270</wp:posOffset>
                </wp:positionV>
                <wp:extent cx="219075" cy="228600"/>
                <wp:effectExtent l="0" t="0" r="9525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7682" id="Rectangle 3" o:spid="_x0000_s1026" style="position:absolute;margin-left:5.55pt;margin-top:10.1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">
                <v:path arrowok="t"/>
              </v:rect>
            </w:pict>
          </mc:Fallback>
        </mc:AlternateContent>
      </w:r>
    </w:p>
    <w:p w14:paraId="345AA5BF" w14:textId="77777777" w:rsidR="00597C22" w:rsidRDefault="00597C22" w:rsidP="00597C22">
      <w:r>
        <w:t xml:space="preserve">            Non diamo il consenso all’invio</w:t>
      </w:r>
    </w:p>
    <w:p w14:paraId="149558B2" w14:textId="77777777" w:rsidR="00597C22" w:rsidRPr="000636D9" w:rsidRDefault="00597C22" w:rsidP="00597C22">
      <w:pPr>
        <w:ind w:left="7080" w:firstLine="708"/>
      </w:pPr>
      <w:r w:rsidRPr="000636D9">
        <w:t>Firma dei genitori</w:t>
      </w:r>
    </w:p>
    <w:p w14:paraId="40786301" w14:textId="77777777" w:rsidR="00597C22" w:rsidRDefault="00597C22" w:rsidP="00597C22">
      <w:pPr>
        <w:jc w:val="right"/>
      </w:pPr>
    </w:p>
    <w:p w14:paraId="657AFBFF" w14:textId="77777777" w:rsidR="00597C22" w:rsidRDefault="00597C22" w:rsidP="00597C22">
      <w:pPr>
        <w:jc w:val="right"/>
      </w:pPr>
    </w:p>
    <w:p w14:paraId="3A224F49" w14:textId="77777777" w:rsidR="00597C22" w:rsidRPr="000636D9" w:rsidRDefault="00597C22" w:rsidP="00597C22">
      <w:pPr>
        <w:jc w:val="right"/>
      </w:pPr>
      <w:r w:rsidRPr="000636D9">
        <w:t>Padre _____________________</w:t>
      </w:r>
    </w:p>
    <w:p w14:paraId="514881B4" w14:textId="77777777" w:rsidR="00597C22" w:rsidRPr="000636D9" w:rsidRDefault="00597C22" w:rsidP="00597C22">
      <w:pPr>
        <w:jc w:val="right"/>
      </w:pPr>
    </w:p>
    <w:p w14:paraId="65A4BC97" w14:textId="77777777" w:rsidR="00597C22" w:rsidRPr="000636D9" w:rsidRDefault="00597C22" w:rsidP="00597C22">
      <w:pPr>
        <w:jc w:val="right"/>
      </w:pPr>
      <w:r w:rsidRPr="000636D9">
        <w:t>Madre ____________________</w:t>
      </w:r>
    </w:p>
    <w:p w14:paraId="7BE3E3C3" w14:textId="77777777" w:rsidR="00597C22" w:rsidRDefault="00597C22" w:rsidP="00597C22">
      <w:pPr>
        <w:spacing w:line="360" w:lineRule="auto"/>
        <w:jc w:val="both"/>
        <w:rPr>
          <w:b/>
          <w:bCs/>
          <w:sz w:val="24"/>
        </w:rPr>
      </w:pPr>
    </w:p>
    <w:sectPr w:rsidR="00597C22" w:rsidSect="00F209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31F4" w14:textId="77777777" w:rsidR="00597C22" w:rsidRDefault="00597C22" w:rsidP="002559EE">
      <w:pPr>
        <w:spacing w:after="0" w:line="240" w:lineRule="auto"/>
      </w:pPr>
      <w:r>
        <w:separator/>
      </w:r>
    </w:p>
  </w:endnote>
  <w:endnote w:type="continuationSeparator" w:id="0">
    <w:p w14:paraId="333A4299" w14:textId="77777777" w:rsidR="00597C22" w:rsidRDefault="00597C22" w:rsidP="002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031D" w14:textId="77777777" w:rsidR="00F803F3" w:rsidRPr="002526B8" w:rsidRDefault="00F803F3" w:rsidP="00564361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597C22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Documento2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0FEF5A9C" w14:textId="77777777" w:rsidR="002A7504" w:rsidRPr="00F803F3" w:rsidRDefault="002A7504" w:rsidP="00F80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E941" w14:textId="77777777" w:rsidR="00F803F3" w:rsidRDefault="00F803F3" w:rsidP="00F803F3">
    <w:pPr>
      <w:spacing w:before="60" w:after="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5CA02659" w14:textId="77777777" w:rsidR="00F803F3" w:rsidRPr="002526B8" w:rsidRDefault="00F803F3" w:rsidP="00A83AA7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597C22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Documento2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2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06EC05F8" w14:textId="77777777" w:rsidR="00CD201C" w:rsidRPr="00F803F3" w:rsidRDefault="00F803F3" w:rsidP="00F803F3">
    <w:pPr>
      <w:tabs>
        <w:tab w:val="center" w:pos="4819"/>
        <w:tab w:val="right" w:pos="9638"/>
      </w:tabs>
      <w:spacing w:line="240" w:lineRule="auto"/>
      <w:rPr>
        <w:b/>
        <w:bCs/>
        <w:sz w:val="20"/>
      </w:rPr>
    </w:pPr>
    <w:r>
      <w:rPr>
        <w:b/>
        <w:bCs/>
        <w:noProof/>
        <w:sz w:val="20"/>
      </w:rPr>
      <w:drawing>
        <wp:inline distT="0" distB="0" distL="0" distR="0" wp14:anchorId="6BF1C202" wp14:editId="34ACAA9B">
          <wp:extent cx="6137275" cy="4711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D8EF" w14:textId="77777777" w:rsidR="00597C22" w:rsidRDefault="00597C22" w:rsidP="002559EE">
      <w:pPr>
        <w:spacing w:after="0" w:line="240" w:lineRule="auto"/>
      </w:pPr>
      <w:r>
        <w:separator/>
      </w:r>
    </w:p>
  </w:footnote>
  <w:footnote w:type="continuationSeparator" w:id="0">
    <w:p w14:paraId="63C02B2D" w14:textId="77777777" w:rsidR="00597C22" w:rsidRDefault="00597C22" w:rsidP="002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DDA6" w14:textId="77777777" w:rsidR="002A7504" w:rsidRPr="00F803F3" w:rsidRDefault="00F20933" w:rsidP="00F20933">
    <w:pPr>
      <w:pStyle w:val="Intestazione"/>
      <w:jc w:val="center"/>
      <w:rPr>
        <w:i/>
        <w:iCs/>
        <w:color w:val="1F3864" w:themeColor="accent1" w:themeShade="80"/>
        <w:sz w:val="20"/>
        <w:szCs w:val="20"/>
      </w:rPr>
    </w:pPr>
    <w:r w:rsidRPr="00F803F3">
      <w:rPr>
        <w:i/>
        <w:iCs/>
        <w:color w:val="1F3864" w:themeColor="accent1" w:themeShade="80"/>
        <w:sz w:val="20"/>
        <w:szCs w:val="20"/>
      </w:rPr>
      <w:t>Istituto Comprensivo Statale “via Poseidone” - Roma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2C1A" w14:textId="77777777" w:rsidR="00F20933" w:rsidRDefault="007F6017" w:rsidP="00F20933">
    <w:pPr>
      <w:spacing w:after="0"/>
      <w:jc w:val="center"/>
      <w:rPr>
        <w:b/>
        <w:bCs/>
        <w:noProof/>
        <w:color w:val="1F3864" w:themeColor="accent1" w:themeShade="80"/>
        <w:sz w:val="14"/>
        <w:szCs w:val="14"/>
      </w:rPr>
    </w:pPr>
    <w:r>
      <w:rPr>
        <w:b/>
        <w:bCs/>
        <w:noProof/>
        <w:color w:val="1F3864" w:themeColor="accent1" w:themeShade="80"/>
        <w:sz w:val="14"/>
        <w:szCs w:val="14"/>
      </w:rPr>
      <w:drawing>
        <wp:inline distT="0" distB="0" distL="0" distR="0" wp14:anchorId="3CA0278C" wp14:editId="671A02FE">
          <wp:extent cx="6122035" cy="1442720"/>
          <wp:effectExtent l="0" t="0" r="0" b="508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CB931" w14:textId="77777777" w:rsidR="00F20933" w:rsidRPr="00F803F3" w:rsidRDefault="00F20933" w:rsidP="0091765F">
    <w:pPr>
      <w:spacing w:after="0"/>
      <w:jc w:val="center"/>
      <w:rPr>
        <w:color w:val="1F3864" w:themeColor="accent1" w:themeShade="80"/>
      </w:rPr>
    </w:pPr>
    <w:r w:rsidRPr="00F803F3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6" type="#_x0000_t75" alt="Telefono viva voce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" o:bullet="t">
        <v:imagedata r:id="rId1" o:title="" cropbottom="-1179f"/>
      </v:shape>
    </w:pict>
  </w:numPicBullet>
  <w:numPicBullet w:numPicBulletId="1">
    <w:pict>
      <v:shape id="_x0000_i1417" type="#_x0000_t75" alt="Busta aperta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" o:bullet="t">
        <v:imagedata r:id="rId2" o:title="" cropbottom="-1179f"/>
      </v:shape>
    </w:pict>
  </w:numPicBullet>
  <w:numPicBullet w:numPicBulletId="2">
    <w:pict>
      <v:shape id="_x0000_i1418" type="#_x0000_t75" alt="Telefono viva voce contorno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" o:bullet="t">
        <v:imagedata r:id="rId3" o:title=""/>
      </v:shape>
    </w:pict>
  </w:numPicBullet>
  <w:abstractNum w:abstractNumId="0" w15:restartNumberingAfterBreak="0">
    <w:nsid w:val="1FAF330D"/>
    <w:multiLevelType w:val="hybridMultilevel"/>
    <w:tmpl w:val="D4B6F4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59E"/>
    <w:multiLevelType w:val="hybridMultilevel"/>
    <w:tmpl w:val="36FA9F52"/>
    <w:lvl w:ilvl="0" w:tplc="AE300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C9B"/>
    <w:multiLevelType w:val="hybridMultilevel"/>
    <w:tmpl w:val="6330BB64"/>
    <w:lvl w:ilvl="0" w:tplc="EAD23D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51465"/>
    <w:multiLevelType w:val="hybridMultilevel"/>
    <w:tmpl w:val="048A96BC"/>
    <w:lvl w:ilvl="0" w:tplc="AA24B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E0011"/>
    <w:multiLevelType w:val="hybridMultilevel"/>
    <w:tmpl w:val="5574A4FE"/>
    <w:lvl w:ilvl="0" w:tplc="57F2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6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3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8A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7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7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2E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D843EAF"/>
    <w:multiLevelType w:val="hybridMultilevel"/>
    <w:tmpl w:val="113EFE72"/>
    <w:lvl w:ilvl="0" w:tplc="271A5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6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A5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C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66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E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1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9271866"/>
    <w:multiLevelType w:val="hybridMultilevel"/>
    <w:tmpl w:val="770A1F96"/>
    <w:lvl w:ilvl="0" w:tplc="AE129BE0">
      <w:start w:val="3"/>
      <w:numFmt w:val="bullet"/>
      <w:lvlText w:val="/"/>
      <w:lvlJc w:val="left"/>
      <w:pPr>
        <w:ind w:left="720" w:hanging="360"/>
      </w:pPr>
      <w:rPr>
        <w:rFonts w:ascii="Arial Narrow" w:eastAsia="Times New Roman" w:hAnsi="Arial Narrow" w:cs="Calibri" w:hint="default"/>
        <w:color w:val="4472C4" w:themeColor="accent1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491">
    <w:abstractNumId w:val="3"/>
  </w:num>
  <w:num w:numId="2" w16cid:durableId="908659843">
    <w:abstractNumId w:val="1"/>
  </w:num>
  <w:num w:numId="3" w16cid:durableId="1719891681">
    <w:abstractNumId w:val="2"/>
  </w:num>
  <w:num w:numId="4" w16cid:durableId="1114519768">
    <w:abstractNumId w:val="4"/>
  </w:num>
  <w:num w:numId="5" w16cid:durableId="1726415327">
    <w:abstractNumId w:val="6"/>
  </w:num>
  <w:num w:numId="6" w16cid:durableId="20667039">
    <w:abstractNumId w:val="5"/>
  </w:num>
  <w:num w:numId="7" w16cid:durableId="171064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22"/>
    <w:rsid w:val="0000262A"/>
    <w:rsid w:val="00090D4A"/>
    <w:rsid w:val="000C3F95"/>
    <w:rsid w:val="00121A3C"/>
    <w:rsid w:val="00155BCD"/>
    <w:rsid w:val="001618B6"/>
    <w:rsid w:val="001A759F"/>
    <w:rsid w:val="001D289D"/>
    <w:rsid w:val="001D4AFE"/>
    <w:rsid w:val="002375C5"/>
    <w:rsid w:val="00250CC1"/>
    <w:rsid w:val="002559EE"/>
    <w:rsid w:val="00256DC2"/>
    <w:rsid w:val="00287848"/>
    <w:rsid w:val="002A0229"/>
    <w:rsid w:val="002A7504"/>
    <w:rsid w:val="0034567A"/>
    <w:rsid w:val="00352A47"/>
    <w:rsid w:val="003851E9"/>
    <w:rsid w:val="003A3FB4"/>
    <w:rsid w:val="003B1014"/>
    <w:rsid w:val="003C2C78"/>
    <w:rsid w:val="003C7487"/>
    <w:rsid w:val="003D0C3A"/>
    <w:rsid w:val="00413F57"/>
    <w:rsid w:val="0045006D"/>
    <w:rsid w:val="004617C9"/>
    <w:rsid w:val="0049580B"/>
    <w:rsid w:val="004C2C1A"/>
    <w:rsid w:val="00564361"/>
    <w:rsid w:val="0057426D"/>
    <w:rsid w:val="00597C22"/>
    <w:rsid w:val="005D7E26"/>
    <w:rsid w:val="005E3C47"/>
    <w:rsid w:val="006361B0"/>
    <w:rsid w:val="00680E69"/>
    <w:rsid w:val="006B5A6A"/>
    <w:rsid w:val="006C18AF"/>
    <w:rsid w:val="006E66B8"/>
    <w:rsid w:val="006F3911"/>
    <w:rsid w:val="006F4C1C"/>
    <w:rsid w:val="00713E34"/>
    <w:rsid w:val="00772B1B"/>
    <w:rsid w:val="007A60A3"/>
    <w:rsid w:val="007D0705"/>
    <w:rsid w:val="007F6017"/>
    <w:rsid w:val="00801C12"/>
    <w:rsid w:val="0080733A"/>
    <w:rsid w:val="008C3108"/>
    <w:rsid w:val="009125AA"/>
    <w:rsid w:val="0091765F"/>
    <w:rsid w:val="00974CD5"/>
    <w:rsid w:val="00991ED8"/>
    <w:rsid w:val="009D5C25"/>
    <w:rsid w:val="009E5653"/>
    <w:rsid w:val="009E7335"/>
    <w:rsid w:val="00A30B79"/>
    <w:rsid w:val="00A3132E"/>
    <w:rsid w:val="00A83AA7"/>
    <w:rsid w:val="00A92D76"/>
    <w:rsid w:val="00B46EC5"/>
    <w:rsid w:val="00B61957"/>
    <w:rsid w:val="00C16E23"/>
    <w:rsid w:val="00C25511"/>
    <w:rsid w:val="00C6661B"/>
    <w:rsid w:val="00CB022A"/>
    <w:rsid w:val="00CB0A9C"/>
    <w:rsid w:val="00CC0A61"/>
    <w:rsid w:val="00CD201C"/>
    <w:rsid w:val="00D03EE7"/>
    <w:rsid w:val="00D11C6B"/>
    <w:rsid w:val="00D179C9"/>
    <w:rsid w:val="00D27395"/>
    <w:rsid w:val="00D57936"/>
    <w:rsid w:val="00D87A5B"/>
    <w:rsid w:val="00DD3752"/>
    <w:rsid w:val="00DE06C6"/>
    <w:rsid w:val="00E22361"/>
    <w:rsid w:val="00E24080"/>
    <w:rsid w:val="00E24F3A"/>
    <w:rsid w:val="00E41120"/>
    <w:rsid w:val="00E7542B"/>
    <w:rsid w:val="00EB5DAF"/>
    <w:rsid w:val="00F061A8"/>
    <w:rsid w:val="00F17E32"/>
    <w:rsid w:val="00F20933"/>
    <w:rsid w:val="00F57D22"/>
    <w:rsid w:val="00F70F3D"/>
    <w:rsid w:val="00F803F3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6F8F0"/>
  <w15:chartTrackingRefBased/>
  <w15:docId w15:val="{EC207A01-66AD-47AC-838D-14EA5AA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EE"/>
  </w:style>
  <w:style w:type="paragraph" w:styleId="Pidipagina">
    <w:name w:val="footer"/>
    <w:basedOn w:val="Normale"/>
    <w:link w:val="Pidipagina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EE"/>
  </w:style>
  <w:style w:type="character" w:styleId="Collegamentoipertestuale">
    <w:name w:val="Hyperlink"/>
    <w:basedOn w:val="Carpredefinitoparagrafo"/>
    <w:uiPriority w:val="99"/>
    <w:unhideWhenUsed/>
    <w:rsid w:val="002559E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5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4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5D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tefano.m\OneDrive%20-%20IC%20via%20Poseidone\Desktop\Carta-intestata-poseidone-2022-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5f1f16-2cd1-4ec4-a4ba-09a31b3a4fff" xsi:nil="true"/>
    <lcf76f155ced4ddcb4097134ff3c332f xmlns="bb74f7d9-e565-4e2d-8b73-13be49230f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9EF6581106F478C30FB2DB64408BA" ma:contentTypeVersion="15" ma:contentTypeDescription="Creare un nuovo documento." ma:contentTypeScope="" ma:versionID="5598d7b797fcbee7feedd336e04a1b5e">
  <xsd:schema xmlns:xsd="http://www.w3.org/2001/XMLSchema" xmlns:xs="http://www.w3.org/2001/XMLSchema" xmlns:p="http://schemas.microsoft.com/office/2006/metadata/properties" xmlns:ns2="bb74f7d9-e565-4e2d-8b73-13be49230fc5" xmlns:ns3="3d5f1f16-2cd1-4ec4-a4ba-09a31b3a4fff" targetNamespace="http://schemas.microsoft.com/office/2006/metadata/properties" ma:root="true" ma:fieldsID="84475de9ce9e4fb898b87d8953ad70bd" ns2:_="" ns3:_="">
    <xsd:import namespace="bb74f7d9-e565-4e2d-8b73-13be49230fc5"/>
    <xsd:import namespace="3d5f1f16-2cd1-4ec4-a4ba-09a31b3a4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f7d9-e565-4e2d-8b73-13be4923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2b4bd6f-ef3a-4031-ae1d-692e4a971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1f16-2cd1-4ec4-a4ba-09a31b3a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eb3e4-9f04-48e1-89c8-a7f0794d1a12}" ma:internalName="TaxCatchAll" ma:showField="CatchAllData" ma:web="3d5f1f16-2cd1-4ec4-a4ba-09a31b3a4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632C9-FD38-4A82-87B8-C78DD8BE5404}">
  <ds:schemaRefs>
    <ds:schemaRef ds:uri="http://schemas.microsoft.com/office/2006/metadata/properties"/>
    <ds:schemaRef ds:uri="http://schemas.microsoft.com/office/infopath/2007/PartnerControls"/>
    <ds:schemaRef ds:uri="3d5f1f16-2cd1-4ec4-a4ba-09a31b3a4fff"/>
    <ds:schemaRef ds:uri="bb74f7d9-e565-4e2d-8b73-13be49230fc5"/>
  </ds:schemaRefs>
</ds:datastoreItem>
</file>

<file path=customXml/itemProps2.xml><?xml version="1.0" encoding="utf-8"?>
<ds:datastoreItem xmlns:ds="http://schemas.openxmlformats.org/officeDocument/2006/customXml" ds:itemID="{D5E477A6-E4C5-43A4-A292-908688DC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f7d9-e565-4e2d-8b73-13be49230fc5"/>
    <ds:schemaRef ds:uri="3d5f1f16-2cd1-4ec4-a4ba-09a31b3a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43E45-C32D-450A-942D-8363CAD38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Carta-intestata-poseidone-2022-12</Template>
  <TotalTime>2</TotalTime>
  <Pages>6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Mauro Di Stefano</cp:lastModifiedBy>
  <cp:revision>1</cp:revision>
  <cp:lastPrinted>2022-12-19T12:59:00Z</cp:lastPrinted>
  <dcterms:created xsi:type="dcterms:W3CDTF">2023-01-18T10:46:00Z</dcterms:created>
  <dcterms:modified xsi:type="dcterms:W3CDTF">2023-01-18T10:48:00Z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0x0101001A59EF6581106F478C30FB2DB64408BA</vt:lpwstr>
  </property>
  <property fmtid="{D5CDD505-2E9C-101B-9397-08002B2CF9AE}" pid="3" name="MediaServiceImageTags">
    <vt:lpwstr/>
  </property>
</Properties>
</file>